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985" w:type="dxa"/>
        <w:tblCellMar>
          <w:left w:w="0" w:type="dxa"/>
          <w:right w:w="0" w:type="dxa"/>
        </w:tblCellMar>
        <w:tblLook w:val="04A0" w:firstRow="1" w:lastRow="0" w:firstColumn="1" w:lastColumn="0" w:noHBand="0" w:noVBand="1"/>
      </w:tblPr>
      <w:tblGrid>
        <w:gridCol w:w="5400"/>
        <w:gridCol w:w="4680"/>
      </w:tblGrid>
      <w:tr w:rsidR="00350FE8" w:rsidRPr="004B0E51" w14:paraId="3989560B" w14:textId="77777777" w:rsidTr="001A77EA">
        <w:trPr>
          <w:trHeight w:val="720"/>
        </w:trPr>
        <w:tc>
          <w:tcPr>
            <w:tcW w:w="5400" w:type="dxa"/>
          </w:tcPr>
          <w:p w14:paraId="256F5406" w14:textId="530421E3" w:rsidR="00350FE8" w:rsidRPr="004B0E51" w:rsidRDefault="001A77EA" w:rsidP="001A77EA">
            <w:pPr>
              <w:ind w:left="2268"/>
              <w:jc w:val="center"/>
            </w:pPr>
            <w:r>
              <w:rPr>
                <w:noProof/>
              </w:rPr>
              <w:drawing>
                <wp:anchor distT="0" distB="0" distL="114300" distR="114300" simplePos="0" relativeHeight="251658240" behindDoc="1" locked="0" layoutInCell="1" allowOverlap="1" wp14:anchorId="19F530BB" wp14:editId="03AC2000">
                  <wp:simplePos x="0" y="0"/>
                  <wp:positionH relativeFrom="column">
                    <wp:posOffset>0</wp:posOffset>
                  </wp:positionH>
                  <wp:positionV relativeFrom="paragraph">
                    <wp:posOffset>0</wp:posOffset>
                  </wp:positionV>
                  <wp:extent cx="3419475" cy="1304290"/>
                  <wp:effectExtent l="0" t="0" r="9525" b="0"/>
                  <wp:wrapTight wrapText="bothSides">
                    <wp:wrapPolygon edited="0">
                      <wp:start x="0" y="0"/>
                      <wp:lineTo x="0" y="21137"/>
                      <wp:lineTo x="21540" y="21137"/>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quare.jpg"/>
                          <pic:cNvPicPr/>
                        </pic:nvPicPr>
                        <pic:blipFill rotWithShape="1">
                          <a:blip r:embed="rId8" cstate="print">
                            <a:extLst>
                              <a:ext uri="{28A0092B-C50C-407E-A947-70E740481C1C}">
                                <a14:useLocalDpi xmlns:a14="http://schemas.microsoft.com/office/drawing/2010/main" val="0"/>
                              </a:ext>
                            </a:extLst>
                          </a:blip>
                          <a:srcRect t="27232" r="149" b="34673"/>
                          <a:stretch/>
                        </pic:blipFill>
                        <pic:spPr bwMode="auto">
                          <a:xfrm>
                            <a:off x="0" y="0"/>
                            <a:ext cx="3419475" cy="1304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0" w:type="dxa"/>
          </w:tcPr>
          <w:p w14:paraId="3AF73A6E" w14:textId="5BBAF874" w:rsidR="00350FE8" w:rsidRPr="00D4265D" w:rsidRDefault="00350FE8" w:rsidP="00055CDA">
            <w:pPr>
              <w:pStyle w:val="CompanyName"/>
              <w:rPr>
                <w:sz w:val="56"/>
                <w:szCs w:val="56"/>
              </w:rPr>
            </w:pPr>
          </w:p>
        </w:tc>
      </w:tr>
    </w:tbl>
    <w:p w14:paraId="64B6B3CB" w14:textId="5D6CF240" w:rsidR="00467865" w:rsidRPr="00F25273" w:rsidRDefault="007B1190" w:rsidP="001A77EA">
      <w:pPr>
        <w:pStyle w:val="Heading1"/>
        <w:jc w:val="center"/>
        <w:rPr>
          <w:sz w:val="40"/>
          <w:szCs w:val="40"/>
        </w:rPr>
      </w:pPr>
      <w:r w:rsidRPr="00F25273">
        <w:rPr>
          <w:sz w:val="40"/>
          <w:szCs w:val="40"/>
        </w:rPr>
        <w:t>Referral Form</w:t>
      </w:r>
    </w:p>
    <w:p w14:paraId="5E04473E" w14:textId="77777777" w:rsidR="00F25273" w:rsidRDefault="00F25273" w:rsidP="00F25273">
      <w:pPr>
        <w:sectPr w:rsidR="00F25273" w:rsidSect="001A77EA">
          <w:footerReference w:type="default" r:id="rId9"/>
          <w:pgSz w:w="12240" w:h="15840"/>
          <w:pgMar w:top="709" w:right="1080" w:bottom="1080" w:left="1080" w:header="720" w:footer="720" w:gutter="0"/>
          <w:cols w:space="720"/>
          <w:docGrid w:linePitch="360"/>
        </w:sectPr>
      </w:pPr>
    </w:p>
    <w:p w14:paraId="7A23B29A" w14:textId="4687ACFD" w:rsidR="00F25273" w:rsidRDefault="00F25273" w:rsidP="00F25273">
      <w:r>
        <w:t xml:space="preserve">Aqua-Therapy </w:t>
      </w:r>
    </w:p>
    <w:p w14:paraId="18E18107" w14:textId="77777777" w:rsidR="00F25273" w:rsidRDefault="00F25273" w:rsidP="00F25273">
      <w:r>
        <w:t xml:space="preserve">Post-Surgical Rehabilitation Preventative Conditioning </w:t>
      </w:r>
      <w:r>
        <w:br/>
      </w:r>
    </w:p>
    <w:p w14:paraId="128A9FF6" w14:textId="50DBBCA9" w:rsidR="00F25273" w:rsidRDefault="00F25273" w:rsidP="00F25273">
      <w:r>
        <w:t xml:space="preserve">Medical Massage </w:t>
      </w:r>
    </w:p>
    <w:p w14:paraId="60AB416A" w14:textId="77777777" w:rsidR="00F25273" w:rsidRDefault="00F25273" w:rsidP="00F25273">
      <w:r>
        <w:t xml:space="preserve">Therapeutic Exercise </w:t>
      </w:r>
    </w:p>
    <w:p w14:paraId="0C9500A1" w14:textId="77777777" w:rsidR="00F25273" w:rsidRDefault="00F25273" w:rsidP="00F25273">
      <w:r>
        <w:t xml:space="preserve">Gait Training </w:t>
      </w:r>
    </w:p>
    <w:p w14:paraId="41BD0D9D" w14:textId="77777777" w:rsidR="00F25273" w:rsidRDefault="00F25273" w:rsidP="00F25273"/>
    <w:p w14:paraId="00E45172" w14:textId="1E1FB705" w:rsidR="00F25273" w:rsidRDefault="00F25273" w:rsidP="00F25273">
      <w:r>
        <w:t xml:space="preserve">Therapeutic Laser </w:t>
      </w:r>
    </w:p>
    <w:p w14:paraId="0646BB5A" w14:textId="628E1C66" w:rsidR="00F25273" w:rsidRDefault="00F25273" w:rsidP="00F25273">
      <w:r>
        <w:t xml:space="preserve">Athletic Conditioning </w:t>
      </w:r>
    </w:p>
    <w:p w14:paraId="3796771D" w14:textId="531FCEA0" w:rsidR="00F25273" w:rsidRPr="00F25273" w:rsidRDefault="00F25273" w:rsidP="00F25273">
      <w:r>
        <w:t>Weight Loss Programs</w:t>
      </w:r>
    </w:p>
    <w:p w14:paraId="2DFCB7B1" w14:textId="77777777" w:rsidR="00F25273" w:rsidRDefault="00F25273" w:rsidP="00350FE8">
      <w:pPr>
        <w:pStyle w:val="Heading2"/>
        <w:sectPr w:rsidR="00F25273" w:rsidSect="00F25273">
          <w:type w:val="continuous"/>
          <w:pgSz w:w="12240" w:h="15840"/>
          <w:pgMar w:top="709" w:right="1080" w:bottom="1080" w:left="1080" w:header="720" w:footer="720" w:gutter="0"/>
          <w:cols w:num="3" w:space="720"/>
          <w:docGrid w:linePitch="360"/>
        </w:sectPr>
      </w:pPr>
    </w:p>
    <w:p w14:paraId="501C5DBE" w14:textId="652DED7D" w:rsidR="00350FE8" w:rsidRDefault="00350FE8" w:rsidP="00350FE8">
      <w:pPr>
        <w:pStyle w:val="Heading2"/>
      </w:pPr>
      <w:r w:rsidRPr="00350FE8">
        <w:t>Referral Guidelines</w:t>
      </w:r>
    </w:p>
    <w:p w14:paraId="6B452A8C" w14:textId="77777777" w:rsidR="007150D0" w:rsidRDefault="00055CDA" w:rsidP="007150D0">
      <w:pPr>
        <w:pStyle w:val="ListParagraph"/>
      </w:pPr>
      <w:r>
        <w:t>P</w:t>
      </w:r>
      <w:r w:rsidR="007150D0" w:rsidRPr="00350FE8">
        <w:t xml:space="preserve">lease complete this form and return it, along with </w:t>
      </w:r>
      <w:r>
        <w:t>a copy of any pertinent history</w:t>
      </w:r>
      <w:r w:rsidR="00E2493A">
        <w:t>, radiographs</w:t>
      </w:r>
      <w:r>
        <w:t xml:space="preserve"> and laboratory findings that may relate to the referral via fax or email</w:t>
      </w:r>
      <w:r w:rsidR="007150D0" w:rsidRPr="00350FE8">
        <w:t>.</w:t>
      </w:r>
    </w:p>
    <w:p w14:paraId="577E259C" w14:textId="0A4A6216" w:rsidR="00055CDA" w:rsidRPr="00350FE8" w:rsidRDefault="00055CDA" w:rsidP="00055CDA">
      <w:pPr>
        <w:pStyle w:val="ListParagraph"/>
        <w:numPr>
          <w:ilvl w:val="0"/>
          <w:numId w:val="0"/>
        </w:numPr>
        <w:ind w:left="720"/>
      </w:pPr>
      <w:r>
        <w:t xml:space="preserve">Email: </w:t>
      </w:r>
      <w:r w:rsidR="00295945">
        <w:t>oxfordcountyrehab@gmail.com</w:t>
      </w:r>
      <w:r>
        <w:tab/>
        <w:t>Fax: 519-290-9401</w:t>
      </w:r>
    </w:p>
    <w:p w14:paraId="1D75A91E" w14:textId="77777777" w:rsidR="007150D0" w:rsidRDefault="00055CDA" w:rsidP="007150D0">
      <w:pPr>
        <w:pStyle w:val="Heading2"/>
      </w:pPr>
      <w:r>
        <w:t>Referring Veterinarian</w:t>
      </w:r>
      <w:r w:rsidR="007150D0">
        <w:t xml:space="preserve"> Information</w:t>
      </w:r>
    </w:p>
    <w:tbl>
      <w:tblPr>
        <w:tblW w:w="4993" w:type="pct"/>
        <w:tblLayout w:type="fixed"/>
        <w:tblCellMar>
          <w:left w:w="0" w:type="dxa"/>
          <w:right w:w="0" w:type="dxa"/>
        </w:tblCellMar>
        <w:tblLook w:val="0000" w:firstRow="0" w:lastRow="0" w:firstColumn="0" w:lastColumn="0" w:noHBand="0" w:noVBand="0"/>
      </w:tblPr>
      <w:tblGrid>
        <w:gridCol w:w="2126"/>
        <w:gridCol w:w="2836"/>
        <w:gridCol w:w="90"/>
        <w:gridCol w:w="1612"/>
        <w:gridCol w:w="3402"/>
      </w:tblGrid>
      <w:tr w:rsidR="004B0E51" w:rsidRPr="0080425E" w14:paraId="442512F7" w14:textId="77777777" w:rsidTr="001A77EA">
        <w:trPr>
          <w:trHeight w:val="80"/>
        </w:trPr>
        <w:tc>
          <w:tcPr>
            <w:tcW w:w="2125" w:type="dxa"/>
            <w:vAlign w:val="bottom"/>
          </w:tcPr>
          <w:p w14:paraId="45E59666" w14:textId="77777777" w:rsidR="004B0E51" w:rsidRPr="005114CE" w:rsidRDefault="00055CDA" w:rsidP="007150D0">
            <w:r>
              <w:t>Referring Veterinarian</w:t>
            </w:r>
            <w:r w:rsidR="004B0E51">
              <w:t>:</w:t>
            </w:r>
          </w:p>
        </w:tc>
        <w:tc>
          <w:tcPr>
            <w:tcW w:w="2836" w:type="dxa"/>
            <w:tcBorders>
              <w:bottom w:val="single" w:sz="4" w:space="0" w:color="404040" w:themeColor="text1" w:themeTint="BF"/>
            </w:tcBorders>
            <w:vAlign w:val="bottom"/>
          </w:tcPr>
          <w:p w14:paraId="13C7B13B" w14:textId="77777777" w:rsidR="004B0E51" w:rsidRPr="005114CE" w:rsidRDefault="004B0E51" w:rsidP="001A77EA">
            <w:pPr>
              <w:pStyle w:val="FieldText"/>
            </w:pPr>
          </w:p>
        </w:tc>
        <w:tc>
          <w:tcPr>
            <w:tcW w:w="90" w:type="dxa"/>
          </w:tcPr>
          <w:p w14:paraId="6EE6E6AB" w14:textId="77777777" w:rsidR="004B0E51" w:rsidRDefault="004B0E51" w:rsidP="007150D0"/>
        </w:tc>
        <w:tc>
          <w:tcPr>
            <w:tcW w:w="1612" w:type="dxa"/>
            <w:vAlign w:val="bottom"/>
          </w:tcPr>
          <w:p w14:paraId="2B2C1DD7" w14:textId="77777777" w:rsidR="004B0E51" w:rsidRPr="005114CE" w:rsidRDefault="004B0E51" w:rsidP="007150D0">
            <w:r>
              <w:t>Date:</w:t>
            </w:r>
          </w:p>
        </w:tc>
        <w:tc>
          <w:tcPr>
            <w:tcW w:w="3402" w:type="dxa"/>
            <w:tcBorders>
              <w:bottom w:val="single" w:sz="4" w:space="0" w:color="404040" w:themeColor="text1" w:themeTint="BF"/>
            </w:tcBorders>
            <w:vAlign w:val="bottom"/>
          </w:tcPr>
          <w:p w14:paraId="5681945A" w14:textId="77777777" w:rsidR="004B0E51" w:rsidRPr="005114CE" w:rsidRDefault="004B0E51" w:rsidP="00617C65">
            <w:pPr>
              <w:pStyle w:val="FieldText"/>
            </w:pPr>
          </w:p>
        </w:tc>
      </w:tr>
      <w:tr w:rsidR="004B0E51" w:rsidRPr="0080425E" w14:paraId="5EFF2006" w14:textId="77777777" w:rsidTr="001A77EA">
        <w:trPr>
          <w:trHeight w:val="432"/>
        </w:trPr>
        <w:tc>
          <w:tcPr>
            <w:tcW w:w="2125" w:type="dxa"/>
            <w:vAlign w:val="bottom"/>
          </w:tcPr>
          <w:p w14:paraId="5D557880" w14:textId="77777777" w:rsidR="004B0E51" w:rsidRDefault="00055CDA" w:rsidP="007150D0">
            <w:r>
              <w:t>Referring Practice</w:t>
            </w:r>
            <w:r w:rsidR="004B0E51">
              <w:t>:</w:t>
            </w:r>
          </w:p>
        </w:tc>
        <w:tc>
          <w:tcPr>
            <w:tcW w:w="2836" w:type="dxa"/>
            <w:tcBorders>
              <w:top w:val="single" w:sz="4" w:space="0" w:color="404040" w:themeColor="text1" w:themeTint="BF"/>
              <w:bottom w:val="single" w:sz="4" w:space="0" w:color="404040" w:themeColor="text1" w:themeTint="BF"/>
            </w:tcBorders>
            <w:vAlign w:val="bottom"/>
          </w:tcPr>
          <w:p w14:paraId="32FCC07C" w14:textId="77777777" w:rsidR="004B0E51" w:rsidRPr="005114CE" w:rsidRDefault="004B0E51" w:rsidP="00617C65">
            <w:pPr>
              <w:pStyle w:val="FieldText"/>
            </w:pPr>
          </w:p>
        </w:tc>
        <w:tc>
          <w:tcPr>
            <w:tcW w:w="90" w:type="dxa"/>
          </w:tcPr>
          <w:p w14:paraId="257123CC" w14:textId="77777777" w:rsidR="004B0E51" w:rsidRDefault="004B0E51" w:rsidP="007150D0"/>
        </w:tc>
        <w:tc>
          <w:tcPr>
            <w:tcW w:w="1612" w:type="dxa"/>
            <w:vAlign w:val="bottom"/>
          </w:tcPr>
          <w:p w14:paraId="00771F48" w14:textId="77777777" w:rsidR="004B0E51" w:rsidRPr="005114CE" w:rsidRDefault="00055CDA" w:rsidP="007150D0">
            <w:r>
              <w:t>Phone number</w:t>
            </w:r>
            <w:r w:rsidR="004B0E51">
              <w:t>:</w:t>
            </w:r>
          </w:p>
        </w:tc>
        <w:tc>
          <w:tcPr>
            <w:tcW w:w="3402" w:type="dxa"/>
            <w:tcBorders>
              <w:top w:val="single" w:sz="4" w:space="0" w:color="404040" w:themeColor="text1" w:themeTint="BF"/>
              <w:bottom w:val="single" w:sz="4" w:space="0" w:color="404040" w:themeColor="text1" w:themeTint="BF"/>
            </w:tcBorders>
            <w:vAlign w:val="bottom"/>
          </w:tcPr>
          <w:p w14:paraId="74F7BC49" w14:textId="77777777" w:rsidR="004B0E51" w:rsidRPr="005114CE" w:rsidRDefault="004B0E51" w:rsidP="001A77EA">
            <w:pPr>
              <w:pStyle w:val="FieldText"/>
              <w:ind w:left="105"/>
            </w:pPr>
          </w:p>
        </w:tc>
      </w:tr>
      <w:tr w:rsidR="004B0E51" w:rsidRPr="0080425E" w14:paraId="35AC0ABF" w14:textId="77777777" w:rsidTr="001A77EA">
        <w:trPr>
          <w:trHeight w:val="432"/>
        </w:trPr>
        <w:tc>
          <w:tcPr>
            <w:tcW w:w="2125" w:type="dxa"/>
            <w:vAlign w:val="bottom"/>
          </w:tcPr>
          <w:p w14:paraId="7C7C73F2" w14:textId="77777777" w:rsidR="004B0E51" w:rsidRPr="005114CE" w:rsidRDefault="004B0E51" w:rsidP="007150D0">
            <w:r>
              <w:t>E-Mail Address:</w:t>
            </w:r>
          </w:p>
        </w:tc>
        <w:tc>
          <w:tcPr>
            <w:tcW w:w="2836" w:type="dxa"/>
            <w:tcBorders>
              <w:top w:val="single" w:sz="4" w:space="0" w:color="404040" w:themeColor="text1" w:themeTint="BF"/>
              <w:bottom w:val="single" w:sz="4" w:space="0" w:color="404040" w:themeColor="text1" w:themeTint="BF"/>
            </w:tcBorders>
            <w:vAlign w:val="bottom"/>
          </w:tcPr>
          <w:p w14:paraId="4D790F16" w14:textId="77777777" w:rsidR="004B0E51" w:rsidRPr="005114CE" w:rsidRDefault="004B0E51" w:rsidP="00A0390C">
            <w:pPr>
              <w:pStyle w:val="FieldText"/>
            </w:pPr>
          </w:p>
        </w:tc>
        <w:tc>
          <w:tcPr>
            <w:tcW w:w="90" w:type="dxa"/>
          </w:tcPr>
          <w:p w14:paraId="3844A8B8" w14:textId="77777777" w:rsidR="004B0E51" w:rsidRDefault="004B0E51" w:rsidP="007150D0"/>
        </w:tc>
        <w:tc>
          <w:tcPr>
            <w:tcW w:w="1612" w:type="dxa"/>
            <w:vAlign w:val="bottom"/>
          </w:tcPr>
          <w:p w14:paraId="3D0959A2" w14:textId="77777777" w:rsidR="004B0E51" w:rsidRPr="005114CE" w:rsidRDefault="00055CDA" w:rsidP="007150D0">
            <w:r>
              <w:t>Fax</w:t>
            </w:r>
            <w:r w:rsidR="004B0E51">
              <w:t xml:space="preserve"> No:</w:t>
            </w:r>
          </w:p>
        </w:tc>
        <w:tc>
          <w:tcPr>
            <w:tcW w:w="3402" w:type="dxa"/>
            <w:tcBorders>
              <w:top w:val="single" w:sz="4" w:space="0" w:color="404040" w:themeColor="text1" w:themeTint="BF"/>
              <w:bottom w:val="single" w:sz="4" w:space="0" w:color="404040" w:themeColor="text1" w:themeTint="BF"/>
            </w:tcBorders>
            <w:vAlign w:val="bottom"/>
          </w:tcPr>
          <w:p w14:paraId="2AC07DEF" w14:textId="77777777" w:rsidR="004B0E51" w:rsidRPr="005114CE" w:rsidRDefault="004B0E51" w:rsidP="008E72CF">
            <w:pPr>
              <w:pStyle w:val="FieldText"/>
            </w:pPr>
          </w:p>
        </w:tc>
      </w:tr>
    </w:tbl>
    <w:p w14:paraId="242521D2" w14:textId="77777777" w:rsidR="007150D0" w:rsidRDefault="00055CDA" w:rsidP="007150D0">
      <w:pPr>
        <w:pStyle w:val="Heading2"/>
      </w:pPr>
      <w:r>
        <w:t>Client and Patient</w:t>
      </w:r>
      <w:r w:rsidR="007150D0">
        <w:t xml:space="preserve"> Information</w:t>
      </w:r>
    </w:p>
    <w:tbl>
      <w:tblPr>
        <w:tblW w:w="5000" w:type="pct"/>
        <w:tblLayout w:type="fixed"/>
        <w:tblCellMar>
          <w:left w:w="0" w:type="dxa"/>
          <w:right w:w="0" w:type="dxa"/>
        </w:tblCellMar>
        <w:tblLook w:val="0000" w:firstRow="0" w:lastRow="0" w:firstColumn="0" w:lastColumn="0" w:noHBand="0" w:noVBand="0"/>
      </w:tblPr>
      <w:tblGrid>
        <w:gridCol w:w="2203"/>
        <w:gridCol w:w="18"/>
        <w:gridCol w:w="7859"/>
      </w:tblGrid>
      <w:tr w:rsidR="00B914EF" w:rsidRPr="0080425E" w14:paraId="5335A593" w14:textId="77777777" w:rsidTr="001A77EA">
        <w:trPr>
          <w:trHeight w:val="210"/>
        </w:trPr>
        <w:tc>
          <w:tcPr>
            <w:tcW w:w="2221" w:type="dxa"/>
            <w:gridSpan w:val="2"/>
            <w:vAlign w:val="bottom"/>
          </w:tcPr>
          <w:p w14:paraId="3F8F465D" w14:textId="77777777" w:rsidR="00B914EF" w:rsidRDefault="00055CDA" w:rsidP="007150D0">
            <w:r>
              <w:t>Client Name</w:t>
            </w:r>
            <w:r w:rsidR="00B914EF">
              <w:t>:</w:t>
            </w:r>
          </w:p>
        </w:tc>
        <w:tc>
          <w:tcPr>
            <w:tcW w:w="7859" w:type="dxa"/>
            <w:tcBorders>
              <w:bottom w:val="single" w:sz="4" w:space="0" w:color="404040" w:themeColor="text1" w:themeTint="BF"/>
            </w:tcBorders>
            <w:vAlign w:val="bottom"/>
          </w:tcPr>
          <w:p w14:paraId="768B25CA" w14:textId="77777777" w:rsidR="00B914EF" w:rsidRPr="005114CE" w:rsidRDefault="00B914EF" w:rsidP="008E72CF">
            <w:pPr>
              <w:pStyle w:val="FieldText"/>
            </w:pPr>
          </w:p>
        </w:tc>
      </w:tr>
      <w:tr w:rsidR="00055CDA" w:rsidRPr="0080425E" w14:paraId="05D5DE81" w14:textId="77777777" w:rsidTr="00D93596">
        <w:trPr>
          <w:trHeight w:val="432"/>
        </w:trPr>
        <w:tc>
          <w:tcPr>
            <w:tcW w:w="2221" w:type="dxa"/>
            <w:gridSpan w:val="2"/>
            <w:vAlign w:val="bottom"/>
          </w:tcPr>
          <w:p w14:paraId="4C1DE785" w14:textId="77777777" w:rsidR="00055CDA" w:rsidRDefault="00055CDA" w:rsidP="007150D0">
            <w:r>
              <w:t>Patient Name, Sex, Age</w:t>
            </w:r>
          </w:p>
        </w:tc>
        <w:tc>
          <w:tcPr>
            <w:tcW w:w="7859" w:type="dxa"/>
            <w:tcBorders>
              <w:top w:val="single" w:sz="4" w:space="0" w:color="404040" w:themeColor="text1" w:themeTint="BF"/>
              <w:bottom w:val="single" w:sz="4" w:space="0" w:color="404040" w:themeColor="text1" w:themeTint="BF"/>
            </w:tcBorders>
            <w:vAlign w:val="bottom"/>
          </w:tcPr>
          <w:p w14:paraId="3247C178" w14:textId="77777777" w:rsidR="00055CDA" w:rsidRPr="005114CE" w:rsidRDefault="00055CDA" w:rsidP="008E72CF">
            <w:pPr>
              <w:pStyle w:val="FieldText"/>
            </w:pPr>
          </w:p>
        </w:tc>
      </w:tr>
      <w:tr w:rsidR="00D93596" w:rsidRPr="0080425E" w14:paraId="30F359E9" w14:textId="77777777" w:rsidTr="00D93596">
        <w:trPr>
          <w:trHeight w:val="432"/>
        </w:trPr>
        <w:tc>
          <w:tcPr>
            <w:tcW w:w="2221" w:type="dxa"/>
            <w:gridSpan w:val="2"/>
            <w:vAlign w:val="bottom"/>
          </w:tcPr>
          <w:p w14:paraId="78C5C065" w14:textId="77777777" w:rsidR="00D93596" w:rsidRDefault="00D93596" w:rsidP="007150D0">
            <w:r>
              <w:t>E-Mail Address:</w:t>
            </w:r>
          </w:p>
        </w:tc>
        <w:tc>
          <w:tcPr>
            <w:tcW w:w="7859" w:type="dxa"/>
            <w:tcBorders>
              <w:top w:val="single" w:sz="4" w:space="0" w:color="404040" w:themeColor="text1" w:themeTint="BF"/>
              <w:bottom w:val="single" w:sz="4" w:space="0" w:color="404040" w:themeColor="text1" w:themeTint="BF"/>
            </w:tcBorders>
            <w:vAlign w:val="bottom"/>
          </w:tcPr>
          <w:p w14:paraId="5572D21C" w14:textId="77777777" w:rsidR="00D93596" w:rsidRPr="005114CE" w:rsidRDefault="00D93596" w:rsidP="008E72CF">
            <w:pPr>
              <w:pStyle w:val="FieldText"/>
            </w:pPr>
          </w:p>
        </w:tc>
      </w:tr>
      <w:tr w:rsidR="00055CDA" w:rsidRPr="0080425E" w14:paraId="1A198C35" w14:textId="77777777" w:rsidTr="00D93596">
        <w:trPr>
          <w:trHeight w:val="432"/>
        </w:trPr>
        <w:tc>
          <w:tcPr>
            <w:tcW w:w="2221" w:type="dxa"/>
            <w:gridSpan w:val="2"/>
            <w:vAlign w:val="bottom"/>
          </w:tcPr>
          <w:p w14:paraId="02CCFC0A" w14:textId="77777777" w:rsidR="00055CDA" w:rsidRDefault="00055CDA" w:rsidP="007150D0">
            <w:r>
              <w:t>Client Address:</w:t>
            </w:r>
          </w:p>
        </w:tc>
        <w:tc>
          <w:tcPr>
            <w:tcW w:w="7859" w:type="dxa"/>
            <w:tcBorders>
              <w:top w:val="single" w:sz="4" w:space="0" w:color="404040" w:themeColor="text1" w:themeTint="BF"/>
              <w:bottom w:val="single" w:sz="4" w:space="0" w:color="404040" w:themeColor="text1" w:themeTint="BF"/>
            </w:tcBorders>
            <w:vAlign w:val="bottom"/>
          </w:tcPr>
          <w:p w14:paraId="0CEDCE8C" w14:textId="77777777" w:rsidR="00055CDA" w:rsidRPr="005114CE" w:rsidRDefault="00055CDA" w:rsidP="008E72CF">
            <w:pPr>
              <w:pStyle w:val="FieldText"/>
            </w:pPr>
          </w:p>
        </w:tc>
      </w:tr>
      <w:tr w:rsidR="00D93596" w:rsidRPr="0080425E" w14:paraId="6DE771B6" w14:textId="77777777" w:rsidTr="00D93596">
        <w:trPr>
          <w:trHeight w:val="432"/>
        </w:trPr>
        <w:tc>
          <w:tcPr>
            <w:tcW w:w="2203" w:type="dxa"/>
            <w:vAlign w:val="bottom"/>
          </w:tcPr>
          <w:p w14:paraId="61249254" w14:textId="77777777" w:rsidR="00D93596" w:rsidRDefault="00D93596" w:rsidP="007150D0">
            <w:r>
              <w:t>Phone No:</w:t>
            </w:r>
          </w:p>
        </w:tc>
        <w:tc>
          <w:tcPr>
            <w:tcW w:w="7877" w:type="dxa"/>
            <w:gridSpan w:val="2"/>
            <w:tcBorders>
              <w:bottom w:val="single" w:sz="4" w:space="0" w:color="404040" w:themeColor="text1" w:themeTint="BF"/>
            </w:tcBorders>
            <w:vAlign w:val="bottom"/>
          </w:tcPr>
          <w:p w14:paraId="530E7D3D" w14:textId="77777777" w:rsidR="00D93596" w:rsidRPr="005114CE" w:rsidRDefault="00D93596" w:rsidP="008E72CF">
            <w:pPr>
              <w:pStyle w:val="FieldText"/>
            </w:pPr>
          </w:p>
        </w:tc>
      </w:tr>
      <w:tr w:rsidR="00B914EF" w:rsidRPr="0080425E" w14:paraId="00CDEB78" w14:textId="77777777" w:rsidTr="00D93596">
        <w:trPr>
          <w:trHeight w:val="432"/>
        </w:trPr>
        <w:tc>
          <w:tcPr>
            <w:tcW w:w="2203" w:type="dxa"/>
            <w:vAlign w:val="bottom"/>
          </w:tcPr>
          <w:p w14:paraId="63024A2D" w14:textId="77777777" w:rsidR="00B914EF" w:rsidRDefault="00055CDA" w:rsidP="007150D0">
            <w:r>
              <w:t>Reason for Referral</w:t>
            </w:r>
          </w:p>
        </w:tc>
        <w:tc>
          <w:tcPr>
            <w:tcW w:w="7877" w:type="dxa"/>
            <w:gridSpan w:val="2"/>
            <w:tcBorders>
              <w:bottom w:val="single" w:sz="4" w:space="0" w:color="404040" w:themeColor="text1" w:themeTint="BF"/>
            </w:tcBorders>
            <w:vAlign w:val="bottom"/>
          </w:tcPr>
          <w:p w14:paraId="69E49250" w14:textId="77777777" w:rsidR="00B914EF" w:rsidRPr="005114CE" w:rsidRDefault="00B914EF" w:rsidP="008E72CF">
            <w:pPr>
              <w:pStyle w:val="FieldText"/>
            </w:pPr>
          </w:p>
        </w:tc>
      </w:tr>
    </w:tbl>
    <w:p w14:paraId="76CF1D5A" w14:textId="77777777" w:rsidR="007150D0" w:rsidRDefault="007150D0"/>
    <w:tbl>
      <w:tblPr>
        <w:tblW w:w="5000" w:type="pct"/>
        <w:tblLayout w:type="fixed"/>
        <w:tblCellMar>
          <w:left w:w="0" w:type="dxa"/>
          <w:right w:w="0" w:type="dxa"/>
        </w:tblCellMar>
        <w:tblLook w:val="0000" w:firstRow="0" w:lastRow="0" w:firstColumn="0" w:lastColumn="0" w:noHBand="0" w:noVBand="0"/>
      </w:tblPr>
      <w:tblGrid>
        <w:gridCol w:w="10080"/>
      </w:tblGrid>
      <w:tr w:rsidR="00A0390C" w:rsidRPr="0080425E" w14:paraId="3554503E" w14:textId="77777777" w:rsidTr="004B0E51">
        <w:tc>
          <w:tcPr>
            <w:tcW w:w="10296" w:type="dxa"/>
            <w:vAlign w:val="bottom"/>
          </w:tcPr>
          <w:p w14:paraId="707DB0E7" w14:textId="77777777" w:rsidR="00A0390C" w:rsidRDefault="00055CDA" w:rsidP="007150D0">
            <w:r w:rsidRPr="00055CDA">
              <w:rPr>
                <w:b/>
              </w:rPr>
              <w:t>History</w:t>
            </w:r>
            <w:r>
              <w:t>:</w:t>
            </w:r>
          </w:p>
          <w:p w14:paraId="7AAA8A6B" w14:textId="24B9A47A" w:rsidR="00D947C1" w:rsidRDefault="00D947C1" w:rsidP="007150D0"/>
          <w:p w14:paraId="00E79E56" w14:textId="50B1FDB1" w:rsidR="00D947C1" w:rsidRDefault="00D947C1" w:rsidP="007150D0"/>
          <w:p w14:paraId="575E4ED6" w14:textId="58033D62" w:rsidR="00D947C1" w:rsidRDefault="00D947C1" w:rsidP="007150D0"/>
          <w:p w14:paraId="0F56CA0C" w14:textId="0F91E1FD" w:rsidR="00D947C1" w:rsidRDefault="00D947C1" w:rsidP="007150D0"/>
          <w:p w14:paraId="6A976027" w14:textId="77777777" w:rsidR="00D947C1" w:rsidRDefault="00D947C1" w:rsidP="007150D0"/>
          <w:p w14:paraId="4EB16F3F" w14:textId="77777777" w:rsidR="00D947C1" w:rsidRPr="00D947C1" w:rsidRDefault="00D947C1" w:rsidP="007150D0">
            <w:pPr>
              <w:rPr>
                <w:b/>
                <w:bCs/>
              </w:rPr>
            </w:pPr>
            <w:r w:rsidRPr="00D947C1">
              <w:rPr>
                <w:b/>
                <w:bCs/>
              </w:rPr>
              <w:t>Previous surgeries:</w:t>
            </w:r>
          </w:p>
          <w:p w14:paraId="58CBCDE6" w14:textId="104B0D82" w:rsidR="00D947C1" w:rsidRDefault="00D947C1" w:rsidP="007150D0">
            <w:pPr>
              <w:rPr>
                <w:b/>
                <w:bCs/>
              </w:rPr>
            </w:pPr>
          </w:p>
          <w:p w14:paraId="2A51F1E5" w14:textId="4C50AFAE" w:rsidR="00D947C1" w:rsidRDefault="00D947C1" w:rsidP="007150D0">
            <w:pPr>
              <w:rPr>
                <w:b/>
                <w:bCs/>
              </w:rPr>
            </w:pPr>
          </w:p>
          <w:p w14:paraId="4E70752F" w14:textId="4B4C7725" w:rsidR="00D947C1" w:rsidRDefault="00D947C1" w:rsidP="007150D0">
            <w:pPr>
              <w:rPr>
                <w:b/>
                <w:bCs/>
              </w:rPr>
            </w:pPr>
          </w:p>
          <w:p w14:paraId="4F83B5EF" w14:textId="77777777" w:rsidR="00D947C1" w:rsidRPr="00D947C1" w:rsidRDefault="00D947C1" w:rsidP="007150D0">
            <w:pPr>
              <w:rPr>
                <w:b/>
                <w:bCs/>
              </w:rPr>
            </w:pPr>
          </w:p>
          <w:p w14:paraId="02A5FFD5" w14:textId="0F9E9085" w:rsidR="00D947C1" w:rsidRPr="005114CE" w:rsidRDefault="00D947C1" w:rsidP="007150D0">
            <w:r w:rsidRPr="00D947C1">
              <w:rPr>
                <w:b/>
                <w:bCs/>
              </w:rPr>
              <w:lastRenderedPageBreak/>
              <w:t>Last Rabies vaccine:</w:t>
            </w:r>
          </w:p>
        </w:tc>
      </w:tr>
      <w:tr w:rsidR="00350FE8" w:rsidRPr="0080425E" w14:paraId="07CF72D6" w14:textId="77777777" w:rsidTr="001A77EA">
        <w:trPr>
          <w:trHeight w:val="705"/>
        </w:trPr>
        <w:tc>
          <w:tcPr>
            <w:tcW w:w="10296" w:type="dxa"/>
          </w:tcPr>
          <w:p w14:paraId="7E972766" w14:textId="511B057F" w:rsidR="00D947C1" w:rsidRPr="00D947C1" w:rsidRDefault="00D947C1" w:rsidP="00D947C1"/>
        </w:tc>
      </w:tr>
      <w:tr w:rsidR="00055CDA" w:rsidRPr="0080425E" w14:paraId="788FB2C5" w14:textId="77777777" w:rsidTr="00055CDA">
        <w:trPr>
          <w:trHeight w:val="453"/>
        </w:trPr>
        <w:tc>
          <w:tcPr>
            <w:tcW w:w="10296" w:type="dxa"/>
          </w:tcPr>
          <w:p w14:paraId="63AE2115" w14:textId="77777777" w:rsidR="00055CDA" w:rsidRDefault="00055CDA" w:rsidP="00A0390C">
            <w:pPr>
              <w:pStyle w:val="FieldText"/>
            </w:pPr>
            <w:r>
              <w:t>Suspected Diagnosis:</w:t>
            </w:r>
          </w:p>
          <w:p w14:paraId="6F268E37" w14:textId="77777777" w:rsidR="00F25273" w:rsidRDefault="00F25273" w:rsidP="00F25273"/>
          <w:p w14:paraId="10D73179" w14:textId="77777777" w:rsidR="00F25273" w:rsidRDefault="00F25273" w:rsidP="00F25273"/>
          <w:p w14:paraId="3C753C1B" w14:textId="797822AD" w:rsidR="00F25273" w:rsidRPr="00F25273" w:rsidRDefault="00F25273" w:rsidP="00F25273"/>
        </w:tc>
      </w:tr>
    </w:tbl>
    <w:p w14:paraId="3BCA1D0A" w14:textId="226B0DD4" w:rsidR="007150D0" w:rsidRDefault="00223F66" w:rsidP="007150D0">
      <w:pPr>
        <w:pStyle w:val="Heading2"/>
      </w:pPr>
      <w:r>
        <w:t>Additional Information</w:t>
      </w:r>
    </w:p>
    <w:tbl>
      <w:tblPr>
        <w:tblW w:w="5000" w:type="pct"/>
        <w:tblLayout w:type="fixed"/>
        <w:tblCellMar>
          <w:left w:w="0" w:type="dxa"/>
          <w:right w:w="0" w:type="dxa"/>
        </w:tblCellMar>
        <w:tblLook w:val="0000" w:firstRow="0" w:lastRow="0" w:firstColumn="0" w:lastColumn="0" w:noHBand="0" w:noVBand="0"/>
      </w:tblPr>
      <w:tblGrid>
        <w:gridCol w:w="1620"/>
        <w:gridCol w:w="3420"/>
        <w:gridCol w:w="90"/>
        <w:gridCol w:w="2070"/>
        <w:gridCol w:w="2880"/>
      </w:tblGrid>
      <w:tr w:rsidR="00D93596" w:rsidRPr="0080425E" w14:paraId="2CDD5EC7" w14:textId="77777777" w:rsidTr="00D93596">
        <w:trPr>
          <w:trHeight w:val="432"/>
        </w:trPr>
        <w:tc>
          <w:tcPr>
            <w:tcW w:w="1620" w:type="dxa"/>
            <w:vAlign w:val="bottom"/>
          </w:tcPr>
          <w:p w14:paraId="53C8CAA5" w14:textId="77777777" w:rsidR="00D93596" w:rsidRDefault="00055CDA" w:rsidP="007150D0">
            <w:r>
              <w:t>Current Medication</w:t>
            </w:r>
            <w:r w:rsidR="00D93596">
              <w:t>:</w:t>
            </w:r>
          </w:p>
        </w:tc>
        <w:tc>
          <w:tcPr>
            <w:tcW w:w="3420" w:type="dxa"/>
            <w:tcBorders>
              <w:bottom w:val="single" w:sz="4" w:space="0" w:color="404040" w:themeColor="text1" w:themeTint="BF"/>
            </w:tcBorders>
            <w:vAlign w:val="bottom"/>
          </w:tcPr>
          <w:p w14:paraId="5912F6C1" w14:textId="77777777" w:rsidR="00D93596" w:rsidRPr="009C220D" w:rsidRDefault="00D93596" w:rsidP="00A211B2">
            <w:pPr>
              <w:pStyle w:val="FieldText"/>
            </w:pPr>
          </w:p>
        </w:tc>
        <w:tc>
          <w:tcPr>
            <w:tcW w:w="90" w:type="dxa"/>
          </w:tcPr>
          <w:p w14:paraId="479129A6" w14:textId="77777777" w:rsidR="00D93596" w:rsidRDefault="00D93596" w:rsidP="007150D0"/>
        </w:tc>
        <w:tc>
          <w:tcPr>
            <w:tcW w:w="2070" w:type="dxa"/>
            <w:vAlign w:val="bottom"/>
          </w:tcPr>
          <w:p w14:paraId="26F78F7C" w14:textId="77777777" w:rsidR="00D93596" w:rsidRDefault="00055CDA" w:rsidP="007150D0">
            <w:r>
              <w:t>Radiographs Attached</w:t>
            </w:r>
          </w:p>
        </w:tc>
        <w:tc>
          <w:tcPr>
            <w:tcW w:w="2880" w:type="dxa"/>
            <w:tcBorders>
              <w:bottom w:val="single" w:sz="4" w:space="0" w:color="404040" w:themeColor="text1" w:themeTint="BF"/>
            </w:tcBorders>
            <w:vAlign w:val="bottom"/>
          </w:tcPr>
          <w:p w14:paraId="02485B25" w14:textId="77777777" w:rsidR="00D93596" w:rsidRPr="009C220D" w:rsidRDefault="00D93596" w:rsidP="00A211B2">
            <w:pPr>
              <w:pStyle w:val="FieldText"/>
            </w:pPr>
          </w:p>
        </w:tc>
      </w:tr>
      <w:tr w:rsidR="00D93596" w:rsidRPr="0080425E" w14:paraId="3BF4BD3B" w14:textId="77777777" w:rsidTr="00D93596">
        <w:trPr>
          <w:trHeight w:val="432"/>
        </w:trPr>
        <w:tc>
          <w:tcPr>
            <w:tcW w:w="1620" w:type="dxa"/>
            <w:vAlign w:val="bottom"/>
          </w:tcPr>
          <w:p w14:paraId="4389C4F2" w14:textId="77777777" w:rsidR="00D93596" w:rsidRDefault="00223F66" w:rsidP="007150D0">
            <w:r>
              <w:t xml:space="preserve">Patient </w:t>
            </w:r>
            <w:r w:rsidR="00055CDA">
              <w:t>Insured</w:t>
            </w:r>
            <w:r w:rsidR="00D93596">
              <w:t>?</w:t>
            </w:r>
          </w:p>
        </w:tc>
        <w:tc>
          <w:tcPr>
            <w:tcW w:w="3420" w:type="dxa"/>
            <w:tcBorders>
              <w:top w:val="single" w:sz="4" w:space="0" w:color="404040" w:themeColor="text1" w:themeTint="BF"/>
              <w:bottom w:val="single" w:sz="4" w:space="0" w:color="404040" w:themeColor="text1" w:themeTint="BF"/>
            </w:tcBorders>
            <w:vAlign w:val="bottom"/>
          </w:tcPr>
          <w:p w14:paraId="175561CA" w14:textId="77777777" w:rsidR="00D93596" w:rsidRPr="009C220D" w:rsidRDefault="00D93596" w:rsidP="00A211B2">
            <w:pPr>
              <w:pStyle w:val="FieldText"/>
            </w:pPr>
          </w:p>
        </w:tc>
        <w:tc>
          <w:tcPr>
            <w:tcW w:w="90" w:type="dxa"/>
          </w:tcPr>
          <w:p w14:paraId="41954F1C" w14:textId="77777777" w:rsidR="00D93596" w:rsidRDefault="00D93596" w:rsidP="007150D0"/>
        </w:tc>
        <w:tc>
          <w:tcPr>
            <w:tcW w:w="2070" w:type="dxa"/>
            <w:vAlign w:val="bottom"/>
          </w:tcPr>
          <w:p w14:paraId="1808BF03" w14:textId="77777777" w:rsidR="00D93596" w:rsidRPr="009C220D" w:rsidRDefault="00223F66" w:rsidP="00223F66">
            <w:r>
              <w:t>Special Instructions:</w:t>
            </w:r>
          </w:p>
        </w:tc>
        <w:tc>
          <w:tcPr>
            <w:tcW w:w="2880" w:type="dxa"/>
            <w:tcBorders>
              <w:top w:val="single" w:sz="4" w:space="0" w:color="404040" w:themeColor="text1" w:themeTint="BF"/>
              <w:bottom w:val="single" w:sz="4" w:space="0" w:color="404040" w:themeColor="text1" w:themeTint="BF"/>
            </w:tcBorders>
            <w:vAlign w:val="bottom"/>
          </w:tcPr>
          <w:p w14:paraId="2294A7C4" w14:textId="77777777" w:rsidR="00D93596" w:rsidRPr="009C220D" w:rsidRDefault="00D93596" w:rsidP="00A211B2">
            <w:pPr>
              <w:pStyle w:val="FieldText"/>
            </w:pPr>
          </w:p>
        </w:tc>
      </w:tr>
    </w:tbl>
    <w:p w14:paraId="370C4EA9" w14:textId="5B97D9E8" w:rsidR="005F6E87" w:rsidRDefault="005F6E87" w:rsidP="006B36C5">
      <w:pPr>
        <w:tabs>
          <w:tab w:val="left" w:pos="6570"/>
        </w:tabs>
      </w:pPr>
    </w:p>
    <w:p w14:paraId="6016A3E3" w14:textId="77777777" w:rsidR="00F25273" w:rsidRDefault="00F25273" w:rsidP="006B36C5">
      <w:pPr>
        <w:tabs>
          <w:tab w:val="left" w:pos="6570"/>
        </w:tabs>
      </w:pPr>
    </w:p>
    <w:p w14:paraId="58B88898" w14:textId="3613CCF0" w:rsidR="005E26B5" w:rsidRDefault="005E26B5" w:rsidP="005E26B5">
      <w:pPr>
        <w:pStyle w:val="Heading2"/>
      </w:pPr>
      <w:r>
        <w:t>Progress Reports- For veterinarian</w:t>
      </w:r>
    </w:p>
    <w:p w14:paraId="6A323B11" w14:textId="5526BA32" w:rsidR="005E26B5" w:rsidRPr="004109E8" w:rsidRDefault="005E26B5" w:rsidP="005E26B5">
      <w:pPr>
        <w:tabs>
          <w:tab w:val="left" w:pos="6570"/>
        </w:tabs>
      </w:pPr>
      <w:r>
        <w:t xml:space="preserve">How would you preferred to be contacted? </w:t>
      </w:r>
    </w:p>
    <w:tbl>
      <w:tblPr>
        <w:tblW w:w="5000" w:type="pct"/>
        <w:tblLayout w:type="fixed"/>
        <w:tblCellMar>
          <w:left w:w="0" w:type="dxa"/>
          <w:right w:w="0" w:type="dxa"/>
        </w:tblCellMar>
        <w:tblLook w:val="0000" w:firstRow="0" w:lastRow="0" w:firstColumn="0" w:lastColumn="0" w:noHBand="0" w:noVBand="0"/>
      </w:tblPr>
      <w:tblGrid>
        <w:gridCol w:w="10080"/>
      </w:tblGrid>
      <w:tr w:rsidR="005E26B5" w:rsidRPr="0080425E" w14:paraId="28708F45" w14:textId="77777777" w:rsidTr="000A7675">
        <w:trPr>
          <w:trHeight w:val="453"/>
        </w:trPr>
        <w:tc>
          <w:tcPr>
            <w:tcW w:w="10296" w:type="dxa"/>
          </w:tcPr>
          <w:tbl>
            <w:tblPr>
              <w:tblpPr w:leftFromText="180" w:rightFromText="180" w:vertAnchor="page" w:horzAnchor="margin" w:tblpY="196"/>
              <w:tblW w:w="5000" w:type="pct"/>
              <w:tblLayout w:type="fixed"/>
              <w:tblCellMar>
                <w:left w:w="0" w:type="dxa"/>
                <w:right w:w="0" w:type="dxa"/>
              </w:tblCellMar>
              <w:tblLook w:val="0000" w:firstRow="0" w:lastRow="0" w:firstColumn="0" w:lastColumn="0" w:noHBand="0" w:noVBand="0"/>
            </w:tblPr>
            <w:tblGrid>
              <w:gridCol w:w="1620"/>
              <w:gridCol w:w="3420"/>
              <w:gridCol w:w="90"/>
              <w:gridCol w:w="2070"/>
              <w:gridCol w:w="2880"/>
            </w:tblGrid>
            <w:tr w:rsidR="00F25273" w:rsidRPr="0080425E" w14:paraId="737EB883" w14:textId="77777777" w:rsidTr="00F25273">
              <w:trPr>
                <w:trHeight w:val="432"/>
              </w:trPr>
              <w:tc>
                <w:tcPr>
                  <w:tcW w:w="1620" w:type="dxa"/>
                  <w:vAlign w:val="bottom"/>
                </w:tcPr>
                <w:p w14:paraId="30504814" w14:textId="77777777" w:rsidR="00F25273" w:rsidRDefault="00F25273" w:rsidP="00F25273">
                  <w:r>
                    <w:t>Phone</w:t>
                  </w:r>
                </w:p>
              </w:tc>
              <w:tc>
                <w:tcPr>
                  <w:tcW w:w="3420" w:type="dxa"/>
                  <w:tcBorders>
                    <w:bottom w:val="single" w:sz="4" w:space="0" w:color="404040" w:themeColor="text1" w:themeTint="BF"/>
                  </w:tcBorders>
                  <w:vAlign w:val="bottom"/>
                </w:tcPr>
                <w:p w14:paraId="12E9F139" w14:textId="77777777" w:rsidR="00F25273" w:rsidRPr="009C220D" w:rsidRDefault="00F25273" w:rsidP="00F25273">
                  <w:pPr>
                    <w:pStyle w:val="FieldText"/>
                  </w:pPr>
                </w:p>
              </w:tc>
              <w:tc>
                <w:tcPr>
                  <w:tcW w:w="90" w:type="dxa"/>
                </w:tcPr>
                <w:p w14:paraId="33D7D5E6" w14:textId="77777777" w:rsidR="00F25273" w:rsidRDefault="00F25273" w:rsidP="00F25273"/>
              </w:tc>
              <w:tc>
                <w:tcPr>
                  <w:tcW w:w="2070" w:type="dxa"/>
                  <w:vAlign w:val="bottom"/>
                </w:tcPr>
                <w:p w14:paraId="7A35A940" w14:textId="77777777" w:rsidR="00F25273" w:rsidRDefault="00F25273" w:rsidP="00F25273">
                  <w:r>
                    <w:t>Postal- mail</w:t>
                  </w:r>
                </w:p>
              </w:tc>
              <w:tc>
                <w:tcPr>
                  <w:tcW w:w="2880" w:type="dxa"/>
                  <w:tcBorders>
                    <w:bottom w:val="single" w:sz="4" w:space="0" w:color="404040" w:themeColor="text1" w:themeTint="BF"/>
                  </w:tcBorders>
                  <w:vAlign w:val="bottom"/>
                </w:tcPr>
                <w:p w14:paraId="77AAEE23" w14:textId="77777777" w:rsidR="00F25273" w:rsidRPr="009C220D" w:rsidRDefault="00F25273" w:rsidP="00F25273">
                  <w:pPr>
                    <w:pStyle w:val="FieldText"/>
                  </w:pPr>
                </w:p>
              </w:tc>
            </w:tr>
            <w:tr w:rsidR="00F25273" w:rsidRPr="0080425E" w14:paraId="0B33C4E3" w14:textId="77777777" w:rsidTr="00F25273">
              <w:trPr>
                <w:trHeight w:val="432"/>
              </w:trPr>
              <w:tc>
                <w:tcPr>
                  <w:tcW w:w="1620" w:type="dxa"/>
                  <w:vAlign w:val="bottom"/>
                </w:tcPr>
                <w:p w14:paraId="5F7966E9" w14:textId="77777777" w:rsidR="00F25273" w:rsidRDefault="00F25273" w:rsidP="00F25273">
                  <w:r>
                    <w:t>Fax</w:t>
                  </w:r>
                </w:p>
              </w:tc>
              <w:tc>
                <w:tcPr>
                  <w:tcW w:w="3420" w:type="dxa"/>
                  <w:tcBorders>
                    <w:top w:val="single" w:sz="4" w:space="0" w:color="404040" w:themeColor="text1" w:themeTint="BF"/>
                    <w:bottom w:val="single" w:sz="4" w:space="0" w:color="404040" w:themeColor="text1" w:themeTint="BF"/>
                  </w:tcBorders>
                  <w:vAlign w:val="bottom"/>
                </w:tcPr>
                <w:p w14:paraId="4F6DD315" w14:textId="77777777" w:rsidR="00F25273" w:rsidRPr="009C220D" w:rsidRDefault="00F25273" w:rsidP="00F25273">
                  <w:pPr>
                    <w:pStyle w:val="FieldText"/>
                  </w:pPr>
                </w:p>
              </w:tc>
              <w:tc>
                <w:tcPr>
                  <w:tcW w:w="90" w:type="dxa"/>
                </w:tcPr>
                <w:p w14:paraId="4347AFAF" w14:textId="77777777" w:rsidR="00F25273" w:rsidRDefault="00F25273" w:rsidP="00F25273"/>
              </w:tc>
              <w:tc>
                <w:tcPr>
                  <w:tcW w:w="2070" w:type="dxa"/>
                  <w:vAlign w:val="bottom"/>
                </w:tcPr>
                <w:p w14:paraId="302BAB5C" w14:textId="77777777" w:rsidR="00F25273" w:rsidRPr="009C220D" w:rsidRDefault="00F25273" w:rsidP="00F25273">
                  <w:r>
                    <w:t>E-mail:</w:t>
                  </w:r>
                </w:p>
              </w:tc>
              <w:tc>
                <w:tcPr>
                  <w:tcW w:w="2880" w:type="dxa"/>
                  <w:tcBorders>
                    <w:top w:val="single" w:sz="4" w:space="0" w:color="404040" w:themeColor="text1" w:themeTint="BF"/>
                    <w:bottom w:val="single" w:sz="4" w:space="0" w:color="404040" w:themeColor="text1" w:themeTint="BF"/>
                  </w:tcBorders>
                  <w:vAlign w:val="bottom"/>
                </w:tcPr>
                <w:p w14:paraId="1659B9A6" w14:textId="77777777" w:rsidR="00F25273" w:rsidRPr="009C220D" w:rsidRDefault="00F25273" w:rsidP="00F25273">
                  <w:pPr>
                    <w:pStyle w:val="FieldText"/>
                  </w:pPr>
                </w:p>
              </w:tc>
            </w:tr>
          </w:tbl>
          <w:p w14:paraId="0670977F" w14:textId="7D02865E" w:rsidR="005E26B5" w:rsidRPr="005114CE" w:rsidRDefault="005E26B5" w:rsidP="000A7675">
            <w:pPr>
              <w:pStyle w:val="FieldText"/>
            </w:pPr>
          </w:p>
        </w:tc>
      </w:tr>
    </w:tbl>
    <w:p w14:paraId="01352363" w14:textId="1E4A1FA9" w:rsidR="005E26B5" w:rsidRDefault="005E26B5" w:rsidP="005E26B5">
      <w:pPr>
        <w:pStyle w:val="Heading2"/>
      </w:pPr>
      <w:r>
        <w:t>For Veterinarian</w:t>
      </w:r>
    </w:p>
    <w:p w14:paraId="1CAD4BAC" w14:textId="6CB817CE" w:rsidR="004B13ED" w:rsidRDefault="004B13ED" w:rsidP="004B13ED">
      <w:r>
        <w:t xml:space="preserve">I, the undersigned, hereby confirm that to the best of my knowledge, the patient being referred does not have any past or present neoplastic </w:t>
      </w:r>
      <w:r w:rsidR="00D947C1">
        <w:t>processes:</w:t>
      </w:r>
    </w:p>
    <w:p w14:paraId="18681D58" w14:textId="77777777" w:rsidR="004B13ED" w:rsidRPr="004B13ED" w:rsidRDefault="004B13ED" w:rsidP="004B13ED"/>
    <w:tbl>
      <w:tblPr>
        <w:tblW w:w="5000" w:type="pct"/>
        <w:tblLayout w:type="fixed"/>
        <w:tblCellMar>
          <w:left w:w="0" w:type="dxa"/>
          <w:right w:w="0" w:type="dxa"/>
        </w:tblCellMar>
        <w:tblLook w:val="0000" w:firstRow="0" w:lastRow="0" w:firstColumn="0" w:lastColumn="0" w:noHBand="0" w:noVBand="0"/>
      </w:tblPr>
      <w:tblGrid>
        <w:gridCol w:w="1620"/>
        <w:gridCol w:w="3420"/>
        <w:gridCol w:w="90"/>
        <w:gridCol w:w="2070"/>
        <w:gridCol w:w="2880"/>
      </w:tblGrid>
      <w:tr w:rsidR="005E26B5" w:rsidRPr="0080425E" w14:paraId="1D0F080D" w14:textId="77777777" w:rsidTr="000A7675">
        <w:trPr>
          <w:trHeight w:val="432"/>
        </w:trPr>
        <w:tc>
          <w:tcPr>
            <w:tcW w:w="1620" w:type="dxa"/>
            <w:vAlign w:val="bottom"/>
          </w:tcPr>
          <w:p w14:paraId="6E792D9A" w14:textId="77777777" w:rsidR="004B13ED" w:rsidRDefault="004B13ED" w:rsidP="000A7675"/>
          <w:p w14:paraId="14B78844" w14:textId="77777777" w:rsidR="004B13ED" w:rsidRDefault="004B13ED" w:rsidP="000A7675"/>
          <w:p w14:paraId="6E9B2DDB" w14:textId="39D753D3" w:rsidR="005E26B5" w:rsidRDefault="005E26B5" w:rsidP="000A7675">
            <w:r>
              <w:t>Referral Veterinarian Signature</w:t>
            </w:r>
          </w:p>
        </w:tc>
        <w:tc>
          <w:tcPr>
            <w:tcW w:w="3420" w:type="dxa"/>
            <w:tcBorders>
              <w:bottom w:val="single" w:sz="4" w:space="0" w:color="404040" w:themeColor="text1" w:themeTint="BF"/>
            </w:tcBorders>
            <w:vAlign w:val="bottom"/>
          </w:tcPr>
          <w:p w14:paraId="523B20CC" w14:textId="77777777" w:rsidR="005E26B5" w:rsidRPr="009C220D" w:rsidRDefault="005E26B5" w:rsidP="000A7675">
            <w:pPr>
              <w:pStyle w:val="FieldText"/>
            </w:pPr>
          </w:p>
        </w:tc>
        <w:tc>
          <w:tcPr>
            <w:tcW w:w="90" w:type="dxa"/>
          </w:tcPr>
          <w:p w14:paraId="41660940" w14:textId="77777777" w:rsidR="005E26B5" w:rsidRDefault="005E26B5" w:rsidP="000A7675"/>
        </w:tc>
        <w:tc>
          <w:tcPr>
            <w:tcW w:w="2070" w:type="dxa"/>
            <w:vAlign w:val="bottom"/>
          </w:tcPr>
          <w:p w14:paraId="027DBF9C" w14:textId="220F5C3B" w:rsidR="005E26B5" w:rsidRDefault="005E26B5" w:rsidP="005E26B5">
            <w:pPr>
              <w:jc w:val="right"/>
            </w:pPr>
            <w:r>
              <w:t>Date:</w:t>
            </w:r>
          </w:p>
        </w:tc>
        <w:tc>
          <w:tcPr>
            <w:tcW w:w="2880" w:type="dxa"/>
            <w:tcBorders>
              <w:bottom w:val="single" w:sz="4" w:space="0" w:color="404040" w:themeColor="text1" w:themeTint="BF"/>
            </w:tcBorders>
            <w:vAlign w:val="bottom"/>
          </w:tcPr>
          <w:p w14:paraId="2D2C719B" w14:textId="77777777" w:rsidR="005E26B5" w:rsidRPr="009C220D" w:rsidRDefault="005E26B5" w:rsidP="000A7675">
            <w:pPr>
              <w:pStyle w:val="FieldText"/>
            </w:pPr>
          </w:p>
        </w:tc>
      </w:tr>
    </w:tbl>
    <w:p w14:paraId="58DFEED8" w14:textId="77777777" w:rsidR="005E26B5" w:rsidRDefault="005E26B5" w:rsidP="005E26B5">
      <w:pPr>
        <w:tabs>
          <w:tab w:val="left" w:pos="6570"/>
        </w:tabs>
      </w:pPr>
    </w:p>
    <w:p w14:paraId="6677983E" w14:textId="11F6DE48" w:rsidR="004B13ED" w:rsidRPr="004109E8" w:rsidRDefault="004B13ED" w:rsidP="004B13ED">
      <w:pPr>
        <w:tabs>
          <w:tab w:val="left" w:pos="6570"/>
        </w:tabs>
      </w:pPr>
      <w:r>
        <w:t>*If the patient being referred has had previous neoplasia, please alert us in the history</w:t>
      </w:r>
      <w:r w:rsidR="00D947C1">
        <w:t xml:space="preserve"> </w:t>
      </w:r>
      <w:r>
        <w:t xml:space="preserve">as laser is contraindicated in these patients* </w:t>
      </w:r>
    </w:p>
    <w:p w14:paraId="21DAAF5C" w14:textId="74D071D8" w:rsidR="005E26B5" w:rsidRDefault="005E26B5" w:rsidP="005E26B5">
      <w:pPr>
        <w:tabs>
          <w:tab w:val="left" w:pos="6570"/>
        </w:tabs>
      </w:pPr>
    </w:p>
    <w:p w14:paraId="10995C53" w14:textId="77777777" w:rsidR="004B13ED" w:rsidRPr="00F25273" w:rsidRDefault="004B13ED" w:rsidP="005E26B5">
      <w:pPr>
        <w:tabs>
          <w:tab w:val="left" w:pos="6570"/>
        </w:tabs>
        <w:rPr>
          <w:b/>
          <w:bCs/>
          <w:sz w:val="40"/>
          <w:szCs w:val="40"/>
        </w:rPr>
      </w:pPr>
      <w:bookmarkStart w:id="0" w:name="_GoBack"/>
      <w:bookmarkEnd w:id="0"/>
    </w:p>
    <w:p w14:paraId="5D861C8F" w14:textId="77777777" w:rsidR="005E26B5" w:rsidRPr="00F25273" w:rsidRDefault="005E26B5" w:rsidP="00F25273">
      <w:pPr>
        <w:tabs>
          <w:tab w:val="left" w:pos="6570"/>
        </w:tabs>
        <w:jc w:val="center"/>
        <w:rPr>
          <w:b/>
          <w:bCs/>
          <w:sz w:val="40"/>
          <w:szCs w:val="40"/>
        </w:rPr>
      </w:pPr>
    </w:p>
    <w:p w14:paraId="35BFB326" w14:textId="46BA2F65" w:rsidR="004B13ED" w:rsidRPr="00D947C1" w:rsidRDefault="005E26B5" w:rsidP="00D947C1">
      <w:pPr>
        <w:tabs>
          <w:tab w:val="left" w:pos="6570"/>
        </w:tabs>
        <w:jc w:val="center"/>
        <w:rPr>
          <w:rFonts w:cstheme="minorHAnsi"/>
          <w:b/>
          <w:bCs/>
          <w:spacing w:val="5"/>
          <w:sz w:val="40"/>
          <w:szCs w:val="40"/>
          <w:shd w:val="clear" w:color="auto" w:fill="FFFFFF"/>
        </w:rPr>
      </w:pPr>
      <w:r w:rsidRPr="00F25273">
        <w:rPr>
          <w:rFonts w:cstheme="minorHAnsi"/>
          <w:b/>
          <w:bCs/>
          <w:spacing w:val="5"/>
          <w:sz w:val="40"/>
          <w:szCs w:val="40"/>
          <w:shd w:val="clear" w:color="auto" w:fill="FFFFFF"/>
        </w:rPr>
        <w:t>**Please note that we value your referrals and thus, all patients who are referred to us will not be permitted to be clients of Oxford County Veterinary Clinic for regular veterinary care for a period of 1 year (12 months) from the completion of their rehabilitation therapy.</w:t>
      </w:r>
    </w:p>
    <w:sectPr w:rsidR="004B13ED" w:rsidRPr="00D947C1" w:rsidSect="00F25273">
      <w:type w:val="continuous"/>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341CF" w14:textId="77777777" w:rsidR="00055CDA" w:rsidRDefault="00055CDA" w:rsidP="00055CDA">
      <w:r>
        <w:separator/>
      </w:r>
    </w:p>
  </w:endnote>
  <w:endnote w:type="continuationSeparator" w:id="0">
    <w:p w14:paraId="0EC7A7EA" w14:textId="77777777" w:rsidR="00055CDA" w:rsidRDefault="00055CDA" w:rsidP="0005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C72C" w14:textId="7B58A03B" w:rsidR="004109E8" w:rsidRDefault="004109E8" w:rsidP="004109E8">
    <w:pPr>
      <w:pStyle w:val="NoSpacing"/>
      <w:jc w:val="center"/>
    </w:pPr>
    <w:r>
      <w:t xml:space="preserve">Oxford County Veterinary </w:t>
    </w:r>
    <w:r w:rsidR="00295945">
      <w:t>Rehabilitation and Fitness</w:t>
    </w:r>
    <w:r>
      <w:t>| 570 Ingersoll Ave | Woodstock, ON | N4S 4Y2</w:t>
    </w:r>
  </w:p>
  <w:p w14:paraId="13AC9C9B" w14:textId="77777777" w:rsidR="004109E8" w:rsidRDefault="004109E8" w:rsidP="004109E8">
    <w:pPr>
      <w:pStyle w:val="NoSpacing"/>
      <w:jc w:val="center"/>
    </w:pPr>
  </w:p>
  <w:p w14:paraId="6000B3EF" w14:textId="73B0EBF3" w:rsidR="004109E8" w:rsidRDefault="004109E8" w:rsidP="00295945">
    <w:pPr>
      <w:pStyle w:val="NoSpacing"/>
    </w:pPr>
    <w:r>
      <w:t>Phone:519-290-9400|Fax:519-290-9401|</w:t>
    </w:r>
    <w:r w:rsidR="00295945">
      <w:t>oxfordcountyrehab@gmail.com</w:t>
    </w:r>
    <w:r>
      <w:t>|</w:t>
    </w:r>
    <w:r w:rsidR="00295945">
      <w:t>w</w:t>
    </w:r>
    <w:r>
      <w:t>ww.oxfordcounty</w:t>
    </w:r>
    <w:r w:rsidR="00295945">
      <w:t>rehab</w:t>
    </w:r>
    <w:r>
      <w:t>.com</w:t>
    </w:r>
  </w:p>
  <w:p w14:paraId="1603B88F" w14:textId="77777777" w:rsidR="00055CDA" w:rsidRDefault="0005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F1FB0" w14:textId="77777777" w:rsidR="00055CDA" w:rsidRDefault="00055CDA" w:rsidP="00055CDA">
      <w:r>
        <w:separator/>
      </w:r>
    </w:p>
  </w:footnote>
  <w:footnote w:type="continuationSeparator" w:id="0">
    <w:p w14:paraId="0E4D4118" w14:textId="77777777" w:rsidR="00055CDA" w:rsidRDefault="00055CDA" w:rsidP="00055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2602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3438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0A97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2C6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720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DA"/>
    <w:rsid w:val="000071F7"/>
    <w:rsid w:val="0002798A"/>
    <w:rsid w:val="000406CB"/>
    <w:rsid w:val="00055CDA"/>
    <w:rsid w:val="00083002"/>
    <w:rsid w:val="00087B85"/>
    <w:rsid w:val="000A01F1"/>
    <w:rsid w:val="000C1163"/>
    <w:rsid w:val="000D2539"/>
    <w:rsid w:val="000F2DF4"/>
    <w:rsid w:val="000F6783"/>
    <w:rsid w:val="00112105"/>
    <w:rsid w:val="00120C95"/>
    <w:rsid w:val="00122378"/>
    <w:rsid w:val="0014663E"/>
    <w:rsid w:val="00180664"/>
    <w:rsid w:val="001A77EA"/>
    <w:rsid w:val="001F43F0"/>
    <w:rsid w:val="002123A6"/>
    <w:rsid w:val="00223F66"/>
    <w:rsid w:val="002323C5"/>
    <w:rsid w:val="00247290"/>
    <w:rsid w:val="00250014"/>
    <w:rsid w:val="00275BB5"/>
    <w:rsid w:val="00277CF7"/>
    <w:rsid w:val="002868F1"/>
    <w:rsid w:val="00286F6A"/>
    <w:rsid w:val="00291C8C"/>
    <w:rsid w:val="00295945"/>
    <w:rsid w:val="002A1ECE"/>
    <w:rsid w:val="002A2510"/>
    <w:rsid w:val="002B27FD"/>
    <w:rsid w:val="002B4D1D"/>
    <w:rsid w:val="002C10B1"/>
    <w:rsid w:val="002D0D1C"/>
    <w:rsid w:val="002D222A"/>
    <w:rsid w:val="003076FD"/>
    <w:rsid w:val="00317005"/>
    <w:rsid w:val="0032482C"/>
    <w:rsid w:val="00335259"/>
    <w:rsid w:val="00350FE8"/>
    <w:rsid w:val="003929F1"/>
    <w:rsid w:val="003A1B63"/>
    <w:rsid w:val="003A41A1"/>
    <w:rsid w:val="003B2326"/>
    <w:rsid w:val="004109E8"/>
    <w:rsid w:val="00437ED0"/>
    <w:rsid w:val="00437F00"/>
    <w:rsid w:val="00440CD8"/>
    <w:rsid w:val="00443837"/>
    <w:rsid w:val="00450F66"/>
    <w:rsid w:val="00461739"/>
    <w:rsid w:val="00467865"/>
    <w:rsid w:val="0048685F"/>
    <w:rsid w:val="004A1437"/>
    <w:rsid w:val="004A4198"/>
    <w:rsid w:val="004A54EA"/>
    <w:rsid w:val="004B0578"/>
    <w:rsid w:val="004B0E51"/>
    <w:rsid w:val="004B13ED"/>
    <w:rsid w:val="004C60A0"/>
    <w:rsid w:val="004E34C6"/>
    <w:rsid w:val="004F62AD"/>
    <w:rsid w:val="00501AE8"/>
    <w:rsid w:val="00504B65"/>
    <w:rsid w:val="005114CE"/>
    <w:rsid w:val="0052122B"/>
    <w:rsid w:val="005557F6"/>
    <w:rsid w:val="00563778"/>
    <w:rsid w:val="005B4AE2"/>
    <w:rsid w:val="005C72F1"/>
    <w:rsid w:val="005E26B5"/>
    <w:rsid w:val="005E63CC"/>
    <w:rsid w:val="005F6E87"/>
    <w:rsid w:val="00611267"/>
    <w:rsid w:val="00613129"/>
    <w:rsid w:val="00617C65"/>
    <w:rsid w:val="00621DF0"/>
    <w:rsid w:val="006B36C5"/>
    <w:rsid w:val="006D2635"/>
    <w:rsid w:val="006D779C"/>
    <w:rsid w:val="006E4F63"/>
    <w:rsid w:val="006E729E"/>
    <w:rsid w:val="007150D0"/>
    <w:rsid w:val="00741E59"/>
    <w:rsid w:val="007602AC"/>
    <w:rsid w:val="00774B67"/>
    <w:rsid w:val="00793AC6"/>
    <w:rsid w:val="007A71DE"/>
    <w:rsid w:val="007B1190"/>
    <w:rsid w:val="007B199B"/>
    <w:rsid w:val="007B6119"/>
    <w:rsid w:val="007E2A15"/>
    <w:rsid w:val="007E32E7"/>
    <w:rsid w:val="0080425E"/>
    <w:rsid w:val="008107D6"/>
    <w:rsid w:val="00841645"/>
    <w:rsid w:val="00852EC6"/>
    <w:rsid w:val="00867D06"/>
    <w:rsid w:val="0088782D"/>
    <w:rsid w:val="008B7081"/>
    <w:rsid w:val="008E4BE2"/>
    <w:rsid w:val="008E72CF"/>
    <w:rsid w:val="00902964"/>
    <w:rsid w:val="00937437"/>
    <w:rsid w:val="0094790F"/>
    <w:rsid w:val="00966B90"/>
    <w:rsid w:val="009737B7"/>
    <w:rsid w:val="009802C4"/>
    <w:rsid w:val="009976D9"/>
    <w:rsid w:val="00997A3E"/>
    <w:rsid w:val="009A4EA3"/>
    <w:rsid w:val="009A55DC"/>
    <w:rsid w:val="009C220D"/>
    <w:rsid w:val="00A0390C"/>
    <w:rsid w:val="00A05C27"/>
    <w:rsid w:val="00A211B2"/>
    <w:rsid w:val="00A2727E"/>
    <w:rsid w:val="00A35524"/>
    <w:rsid w:val="00A5620B"/>
    <w:rsid w:val="00A74F99"/>
    <w:rsid w:val="00A82BA3"/>
    <w:rsid w:val="00A92012"/>
    <w:rsid w:val="00A94ACC"/>
    <w:rsid w:val="00AE6FA4"/>
    <w:rsid w:val="00AF035E"/>
    <w:rsid w:val="00B03907"/>
    <w:rsid w:val="00B11811"/>
    <w:rsid w:val="00B311E1"/>
    <w:rsid w:val="00B46F56"/>
    <w:rsid w:val="00B4735C"/>
    <w:rsid w:val="00B77CB0"/>
    <w:rsid w:val="00B90EC2"/>
    <w:rsid w:val="00B914EF"/>
    <w:rsid w:val="00BA268F"/>
    <w:rsid w:val="00C079CA"/>
    <w:rsid w:val="00C133F3"/>
    <w:rsid w:val="00C255F7"/>
    <w:rsid w:val="00C67741"/>
    <w:rsid w:val="00C74647"/>
    <w:rsid w:val="00C76039"/>
    <w:rsid w:val="00C76480"/>
    <w:rsid w:val="00C92FD6"/>
    <w:rsid w:val="00CC6598"/>
    <w:rsid w:val="00CC6BB1"/>
    <w:rsid w:val="00CF18C2"/>
    <w:rsid w:val="00D14E73"/>
    <w:rsid w:val="00D4265D"/>
    <w:rsid w:val="00D6155E"/>
    <w:rsid w:val="00D67CC9"/>
    <w:rsid w:val="00D93596"/>
    <w:rsid w:val="00D947C1"/>
    <w:rsid w:val="00DC47A2"/>
    <w:rsid w:val="00DE1551"/>
    <w:rsid w:val="00DE7FB7"/>
    <w:rsid w:val="00E20DDA"/>
    <w:rsid w:val="00E2493A"/>
    <w:rsid w:val="00E32A8B"/>
    <w:rsid w:val="00E3571C"/>
    <w:rsid w:val="00E36054"/>
    <w:rsid w:val="00E37E7B"/>
    <w:rsid w:val="00E46E04"/>
    <w:rsid w:val="00E76506"/>
    <w:rsid w:val="00E87396"/>
    <w:rsid w:val="00E91135"/>
    <w:rsid w:val="00EC42A3"/>
    <w:rsid w:val="00EE5705"/>
    <w:rsid w:val="00F01170"/>
    <w:rsid w:val="00F03FC7"/>
    <w:rsid w:val="00F07933"/>
    <w:rsid w:val="00F12839"/>
    <w:rsid w:val="00F25273"/>
    <w:rsid w:val="00F474E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1266F"/>
  <w15:docId w15:val="{BEF08BDF-7AE9-4776-8A4B-E8D853AC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 w:type="character" w:styleId="Hyperlink">
    <w:name w:val="Hyperlink"/>
    <w:basedOn w:val="DefaultParagraphFont"/>
    <w:uiPriority w:val="99"/>
    <w:unhideWhenUsed/>
    <w:rsid w:val="00055CDA"/>
    <w:rPr>
      <w:color w:val="0000FF" w:themeColor="hyperlink"/>
      <w:u w:val="single"/>
    </w:rPr>
  </w:style>
  <w:style w:type="paragraph" w:styleId="Header">
    <w:name w:val="header"/>
    <w:basedOn w:val="Normal"/>
    <w:link w:val="HeaderChar"/>
    <w:uiPriority w:val="99"/>
    <w:unhideWhenUsed/>
    <w:rsid w:val="00055CDA"/>
    <w:pPr>
      <w:tabs>
        <w:tab w:val="center" w:pos="4680"/>
        <w:tab w:val="right" w:pos="9360"/>
      </w:tabs>
    </w:pPr>
  </w:style>
  <w:style w:type="character" w:customStyle="1" w:styleId="HeaderChar">
    <w:name w:val="Header Char"/>
    <w:basedOn w:val="DefaultParagraphFont"/>
    <w:link w:val="Header"/>
    <w:uiPriority w:val="99"/>
    <w:rsid w:val="00055CDA"/>
    <w:rPr>
      <w:rFonts w:asciiTheme="minorHAnsi" w:hAnsiTheme="minorHAnsi"/>
      <w:szCs w:val="24"/>
    </w:rPr>
  </w:style>
  <w:style w:type="paragraph" w:styleId="Footer">
    <w:name w:val="footer"/>
    <w:basedOn w:val="Normal"/>
    <w:link w:val="FooterChar"/>
    <w:uiPriority w:val="99"/>
    <w:unhideWhenUsed/>
    <w:rsid w:val="00055CDA"/>
    <w:pPr>
      <w:tabs>
        <w:tab w:val="center" w:pos="4680"/>
        <w:tab w:val="right" w:pos="9360"/>
      </w:tabs>
    </w:pPr>
  </w:style>
  <w:style w:type="character" w:customStyle="1" w:styleId="FooterChar">
    <w:name w:val="Footer Char"/>
    <w:basedOn w:val="DefaultParagraphFont"/>
    <w:link w:val="Footer"/>
    <w:uiPriority w:val="99"/>
    <w:rsid w:val="00055CDA"/>
    <w:rPr>
      <w:rFonts w:asciiTheme="minorHAnsi" w:hAnsiTheme="minorHAnsi"/>
      <w:szCs w:val="24"/>
    </w:rPr>
  </w:style>
  <w:style w:type="paragraph" w:styleId="NoSpacing">
    <w:name w:val="No Spacing"/>
    <w:basedOn w:val="Normal"/>
    <w:uiPriority w:val="1"/>
    <w:qFormat/>
    <w:rsid w:val="004109E8"/>
    <w:pPr>
      <w:ind w:left="72" w:right="72"/>
    </w:pPr>
    <w:rPr>
      <w:rFonts w:eastAsiaTheme="minorEastAsia"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ctors\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4</TotalTime>
  <Pages>2</Pages>
  <Words>223</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subject>Oxford County 
Veterinary Clinic</dc:subject>
  <dc:creator>Doctors</dc:creator>
  <cp:keywords/>
  <cp:lastModifiedBy>Oxford County Veterinary Clinic</cp:lastModifiedBy>
  <cp:revision>3</cp:revision>
  <cp:lastPrinted>2020-01-30T19:43:00Z</cp:lastPrinted>
  <dcterms:created xsi:type="dcterms:W3CDTF">2020-02-04T21:11:00Z</dcterms:created>
  <dcterms:modified xsi:type="dcterms:W3CDTF">2020-02-04T21:14:00Z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